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CEF" w:rsidRDefault="00043CEF" w:rsidP="00280492">
      <w:r>
        <w:t xml:space="preserve">Risultati del compito scritto di Chimica </w:t>
      </w:r>
      <w:proofErr w:type="gramStart"/>
      <w:r>
        <w:t>(</w:t>
      </w:r>
      <w:proofErr w:type="gramEnd"/>
      <w:r>
        <w:t xml:space="preserve">prof. Valter </w:t>
      </w:r>
      <w:proofErr w:type="spellStart"/>
      <w:r>
        <w:t>Sergo</w:t>
      </w:r>
      <w:proofErr w:type="spellEnd"/>
      <w:proofErr w:type="gramStart"/>
      <w:r>
        <w:t>)</w:t>
      </w:r>
      <w:proofErr w:type="gramEnd"/>
      <w:r>
        <w:t xml:space="preserve"> del 13 febbraio 2017-02-13</w:t>
      </w:r>
    </w:p>
    <w:p w:rsidR="00043CEF" w:rsidRDefault="00043CEF" w:rsidP="00280492">
      <w:r>
        <w:t xml:space="preserve">(chi non si ritrovasse in questo elenco è pregato di </w:t>
      </w:r>
      <w:proofErr w:type="gramStart"/>
      <w:r>
        <w:t>contattare</w:t>
      </w:r>
      <w:proofErr w:type="gramEnd"/>
      <w:r>
        <w:t xml:space="preserve"> il docente il giorno 14/2/2017)</w:t>
      </w:r>
    </w:p>
    <w:p w:rsidR="00043CEF" w:rsidRDefault="00043CEF" w:rsidP="00280492"/>
    <w:tbl>
      <w:tblPr>
        <w:tblW w:w="477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8"/>
        <w:gridCol w:w="2226"/>
        <w:gridCol w:w="560"/>
      </w:tblGrid>
      <w:tr w:rsidR="00043CEF" w:rsidRPr="00043CEF" w:rsidTr="00043CEF">
        <w:trPr>
          <w:trHeight w:val="300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CEF" w:rsidRPr="00043CEF" w:rsidRDefault="00043CEF" w:rsidP="00043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043C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ACUNZO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CEF" w:rsidRPr="00043CEF" w:rsidRDefault="00043CEF" w:rsidP="00043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043C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ANTONIO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CEF" w:rsidRPr="00043CEF" w:rsidRDefault="00043CEF" w:rsidP="00043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043C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11</w:t>
            </w:r>
          </w:p>
        </w:tc>
      </w:tr>
      <w:tr w:rsidR="00043CEF" w:rsidRPr="00043CEF" w:rsidTr="00043CEF">
        <w:trPr>
          <w:trHeight w:val="300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CEF" w:rsidRPr="00043CEF" w:rsidRDefault="00043CEF" w:rsidP="00043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043C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ARISTEI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CEF" w:rsidRPr="00043CEF" w:rsidRDefault="00043CEF" w:rsidP="00043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043C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BRUNO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CEF" w:rsidRPr="00043CEF" w:rsidRDefault="00043CEF" w:rsidP="00043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043C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16</w:t>
            </w:r>
          </w:p>
        </w:tc>
      </w:tr>
      <w:tr w:rsidR="00043CEF" w:rsidRPr="00043CEF" w:rsidTr="00043CEF">
        <w:trPr>
          <w:trHeight w:val="300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CEF" w:rsidRPr="00043CEF" w:rsidRDefault="00043CEF" w:rsidP="00043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043C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ARZU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CEF" w:rsidRPr="00043CEF" w:rsidRDefault="00043CEF" w:rsidP="00043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043C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FRANCESCO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CEF" w:rsidRPr="00043CEF" w:rsidRDefault="00043CEF" w:rsidP="00043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043C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16</w:t>
            </w:r>
          </w:p>
        </w:tc>
      </w:tr>
      <w:tr w:rsidR="00043CEF" w:rsidRPr="00043CEF" w:rsidTr="00043CEF">
        <w:trPr>
          <w:trHeight w:val="300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CEF" w:rsidRPr="00043CEF" w:rsidRDefault="00043CEF" w:rsidP="00043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043C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ASSI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CEF" w:rsidRPr="00043CEF" w:rsidRDefault="00043CEF" w:rsidP="00043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043C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HADI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CEF" w:rsidRPr="00043CEF" w:rsidRDefault="00043CEF" w:rsidP="00043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043C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23</w:t>
            </w:r>
          </w:p>
        </w:tc>
      </w:tr>
      <w:tr w:rsidR="00043CEF" w:rsidRPr="00043CEF" w:rsidTr="00043CEF">
        <w:trPr>
          <w:trHeight w:val="300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CEF" w:rsidRPr="00043CEF" w:rsidRDefault="00043CEF" w:rsidP="00043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043C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AZZARELLI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CEF" w:rsidRPr="00043CEF" w:rsidRDefault="00043CEF" w:rsidP="00043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043C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MARZIO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CEF" w:rsidRPr="00043CEF" w:rsidRDefault="00043CEF" w:rsidP="00043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043C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8</w:t>
            </w:r>
          </w:p>
        </w:tc>
      </w:tr>
      <w:tr w:rsidR="00043CEF" w:rsidRPr="00043CEF" w:rsidTr="00043CEF">
        <w:trPr>
          <w:trHeight w:val="300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CEF" w:rsidRPr="00043CEF" w:rsidRDefault="00043CEF" w:rsidP="00043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043C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BABENCO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CEF" w:rsidRPr="00043CEF" w:rsidRDefault="00043CEF" w:rsidP="00043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043C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DAN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CEF" w:rsidRPr="00043CEF" w:rsidRDefault="00043CEF" w:rsidP="00043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043C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24</w:t>
            </w:r>
          </w:p>
        </w:tc>
      </w:tr>
      <w:tr w:rsidR="00043CEF" w:rsidRPr="00043CEF" w:rsidTr="00043CEF">
        <w:trPr>
          <w:trHeight w:val="300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CEF" w:rsidRPr="00043CEF" w:rsidRDefault="00043CEF" w:rsidP="00043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043C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BAGAT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CEF" w:rsidRPr="00043CEF" w:rsidRDefault="00043CEF" w:rsidP="00043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043C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GIULIO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CEF" w:rsidRPr="00043CEF" w:rsidRDefault="00043CEF" w:rsidP="00043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043C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19</w:t>
            </w:r>
          </w:p>
        </w:tc>
      </w:tr>
      <w:tr w:rsidR="00043CEF" w:rsidRPr="00043CEF" w:rsidTr="00043CEF">
        <w:trPr>
          <w:trHeight w:val="300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CEF" w:rsidRPr="00043CEF" w:rsidRDefault="00043CEF" w:rsidP="00043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043C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BALLABEN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CEF" w:rsidRPr="00043CEF" w:rsidRDefault="00043CEF" w:rsidP="00043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043C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RICCARDO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CEF" w:rsidRPr="00043CEF" w:rsidRDefault="00043CEF" w:rsidP="00043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043C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24</w:t>
            </w:r>
          </w:p>
        </w:tc>
      </w:tr>
      <w:tr w:rsidR="00043CEF" w:rsidRPr="00043CEF" w:rsidTr="00043CEF">
        <w:trPr>
          <w:trHeight w:val="300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CEF" w:rsidRPr="00043CEF" w:rsidRDefault="00043CEF" w:rsidP="00043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043C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BATTISTELLA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CEF" w:rsidRPr="00043CEF" w:rsidRDefault="00043CEF" w:rsidP="00043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043C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ELISA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CEF" w:rsidRPr="00043CEF" w:rsidRDefault="00043CEF" w:rsidP="00043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043C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23</w:t>
            </w:r>
          </w:p>
        </w:tc>
      </w:tr>
      <w:tr w:rsidR="00043CEF" w:rsidRPr="00043CEF" w:rsidTr="00043CEF">
        <w:trPr>
          <w:trHeight w:val="300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CEF" w:rsidRPr="00043CEF" w:rsidRDefault="00043CEF" w:rsidP="00043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043C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BORTOLIN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CEF" w:rsidRPr="00043CEF" w:rsidRDefault="00043CEF" w:rsidP="00043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043C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DIEGO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CEF" w:rsidRPr="00043CEF" w:rsidRDefault="00043CEF" w:rsidP="00043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043C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19</w:t>
            </w:r>
          </w:p>
        </w:tc>
      </w:tr>
      <w:tr w:rsidR="00043CEF" w:rsidRPr="00043CEF" w:rsidTr="00043CEF">
        <w:trPr>
          <w:trHeight w:val="300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CEF" w:rsidRPr="00043CEF" w:rsidRDefault="00043CEF" w:rsidP="00043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043C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BOŽIĆ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CEF" w:rsidRPr="00043CEF" w:rsidRDefault="00043CEF" w:rsidP="00043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043C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MATIJA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CEF" w:rsidRPr="00043CEF" w:rsidRDefault="00043CEF" w:rsidP="00043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043C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22</w:t>
            </w:r>
          </w:p>
        </w:tc>
      </w:tr>
      <w:tr w:rsidR="00043CEF" w:rsidRPr="00043CEF" w:rsidTr="00043CEF">
        <w:trPr>
          <w:trHeight w:val="300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CEF" w:rsidRPr="00043CEF" w:rsidRDefault="00043CEF" w:rsidP="00043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043C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BOZZON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CEF" w:rsidRPr="00043CEF" w:rsidRDefault="00043CEF" w:rsidP="00043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043C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ENRICO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CEF" w:rsidRPr="00043CEF" w:rsidRDefault="00043CEF" w:rsidP="00043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043C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20</w:t>
            </w:r>
          </w:p>
        </w:tc>
      </w:tr>
      <w:tr w:rsidR="00043CEF" w:rsidRPr="00043CEF" w:rsidTr="00043CEF">
        <w:trPr>
          <w:trHeight w:val="300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CEF" w:rsidRPr="00043CEF" w:rsidRDefault="00043CEF" w:rsidP="00043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043C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BRUNO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CEF" w:rsidRPr="00043CEF" w:rsidRDefault="00043CEF" w:rsidP="00043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043C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NICOLETTA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CEF" w:rsidRPr="00043CEF" w:rsidRDefault="00043CEF" w:rsidP="00043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043C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25</w:t>
            </w:r>
          </w:p>
        </w:tc>
      </w:tr>
      <w:tr w:rsidR="00043CEF" w:rsidRPr="00043CEF" w:rsidTr="00043CEF">
        <w:trPr>
          <w:trHeight w:val="300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CEF" w:rsidRPr="00043CEF" w:rsidRDefault="00043CEF" w:rsidP="00043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043C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BRUNO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CEF" w:rsidRPr="00043CEF" w:rsidRDefault="00043CEF" w:rsidP="00043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043C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DENISE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CEF" w:rsidRPr="00043CEF" w:rsidRDefault="00043CEF" w:rsidP="00043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043C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7</w:t>
            </w:r>
          </w:p>
        </w:tc>
      </w:tr>
      <w:tr w:rsidR="00043CEF" w:rsidRPr="00043CEF" w:rsidTr="00043CEF">
        <w:trPr>
          <w:trHeight w:val="300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CEF" w:rsidRPr="00043CEF" w:rsidRDefault="00043CEF" w:rsidP="00043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043C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CASTIELLO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CEF" w:rsidRPr="00043CEF" w:rsidRDefault="00043CEF" w:rsidP="00043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043C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RUGGERO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CEF" w:rsidRPr="00043CEF" w:rsidRDefault="00043CEF" w:rsidP="00043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043C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19</w:t>
            </w:r>
          </w:p>
        </w:tc>
      </w:tr>
      <w:tr w:rsidR="00043CEF" w:rsidRPr="00043CEF" w:rsidTr="00043CEF">
        <w:trPr>
          <w:trHeight w:val="300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CEF" w:rsidRPr="00043CEF" w:rsidRDefault="00043CEF" w:rsidP="00043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043C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CINQUE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CEF" w:rsidRPr="00043CEF" w:rsidRDefault="00043CEF" w:rsidP="00043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043C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RENATO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CEF" w:rsidRPr="00043CEF" w:rsidRDefault="00043CEF" w:rsidP="00043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043C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22</w:t>
            </w:r>
          </w:p>
        </w:tc>
      </w:tr>
      <w:tr w:rsidR="00043CEF" w:rsidRPr="00043CEF" w:rsidTr="00043CEF">
        <w:trPr>
          <w:trHeight w:val="300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CEF" w:rsidRPr="00043CEF" w:rsidRDefault="00043CEF" w:rsidP="00043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043C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COBELLO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CEF" w:rsidRPr="00043CEF" w:rsidRDefault="00043CEF" w:rsidP="00043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043C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DAVIDE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CEF" w:rsidRPr="00043CEF" w:rsidRDefault="00043CEF" w:rsidP="00043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043C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18</w:t>
            </w:r>
          </w:p>
        </w:tc>
      </w:tr>
      <w:tr w:rsidR="00043CEF" w:rsidRPr="00043CEF" w:rsidTr="00043CEF">
        <w:trPr>
          <w:trHeight w:val="300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CEF" w:rsidRPr="00043CEF" w:rsidRDefault="00043CEF" w:rsidP="00043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043C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COLLOVATTO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CEF" w:rsidRPr="00043CEF" w:rsidRDefault="00043CEF" w:rsidP="00043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043C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MATTIA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CEF" w:rsidRPr="00043CEF" w:rsidRDefault="00043CEF" w:rsidP="00043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043C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17</w:t>
            </w:r>
          </w:p>
        </w:tc>
      </w:tr>
      <w:tr w:rsidR="00043CEF" w:rsidRPr="00043CEF" w:rsidTr="00043CEF">
        <w:trPr>
          <w:trHeight w:val="300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CEF" w:rsidRPr="00043CEF" w:rsidRDefault="00043CEF" w:rsidP="00043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043C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COVRE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CEF" w:rsidRPr="00043CEF" w:rsidRDefault="00043CEF" w:rsidP="00043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043C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ANDREA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CEF" w:rsidRPr="00043CEF" w:rsidRDefault="00043CEF" w:rsidP="00043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043C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25</w:t>
            </w:r>
          </w:p>
        </w:tc>
      </w:tr>
      <w:tr w:rsidR="00043CEF" w:rsidRPr="00043CEF" w:rsidTr="00043CEF">
        <w:trPr>
          <w:trHeight w:val="300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CEF" w:rsidRPr="00043CEF" w:rsidRDefault="00043CEF" w:rsidP="00043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043C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D'AMICO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CEF" w:rsidRPr="00043CEF" w:rsidRDefault="00043CEF" w:rsidP="00043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043C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ROCCO LUIGI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CEF" w:rsidRPr="00043CEF" w:rsidRDefault="00043CEF" w:rsidP="00043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043C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17</w:t>
            </w:r>
          </w:p>
        </w:tc>
      </w:tr>
      <w:tr w:rsidR="00043CEF" w:rsidRPr="00043CEF" w:rsidTr="00043CEF">
        <w:trPr>
          <w:trHeight w:val="300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CEF" w:rsidRPr="00043CEF" w:rsidRDefault="00043CEF" w:rsidP="00043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043C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D'ANDREA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CEF" w:rsidRPr="00043CEF" w:rsidRDefault="00043CEF" w:rsidP="00043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043C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SILVIA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CEF" w:rsidRPr="00043CEF" w:rsidRDefault="00043CEF" w:rsidP="00043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043C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11</w:t>
            </w:r>
          </w:p>
        </w:tc>
      </w:tr>
      <w:tr w:rsidR="00043CEF" w:rsidRPr="00043CEF" w:rsidTr="00043CEF">
        <w:trPr>
          <w:trHeight w:val="300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CEF" w:rsidRPr="00043CEF" w:rsidRDefault="00043CEF" w:rsidP="00043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043C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DEKIC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CEF" w:rsidRPr="00043CEF" w:rsidRDefault="00043CEF" w:rsidP="00043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043C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OGNJEN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CEF" w:rsidRPr="00043CEF" w:rsidRDefault="00043CEF" w:rsidP="00043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043C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18</w:t>
            </w:r>
          </w:p>
        </w:tc>
      </w:tr>
      <w:tr w:rsidR="00043CEF" w:rsidRPr="00043CEF" w:rsidTr="00043CEF">
        <w:trPr>
          <w:trHeight w:val="300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CEF" w:rsidRPr="00043CEF" w:rsidRDefault="00043CEF" w:rsidP="00043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043C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DELVECCHIO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CEF" w:rsidRPr="00043CEF" w:rsidRDefault="00043CEF" w:rsidP="00043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043C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CRISTIANO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CEF" w:rsidRPr="00043CEF" w:rsidRDefault="00043CEF" w:rsidP="00043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043C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20</w:t>
            </w:r>
          </w:p>
        </w:tc>
      </w:tr>
      <w:tr w:rsidR="00043CEF" w:rsidRPr="00043CEF" w:rsidTr="00043CEF">
        <w:trPr>
          <w:trHeight w:val="300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CEF" w:rsidRPr="00043CEF" w:rsidRDefault="00043CEF" w:rsidP="00043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043C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DEPASE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CEF" w:rsidRPr="00043CEF" w:rsidRDefault="00043CEF" w:rsidP="00043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043C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ALESSANDRO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CEF" w:rsidRPr="00043CEF" w:rsidRDefault="00043CEF" w:rsidP="00043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043C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20</w:t>
            </w:r>
          </w:p>
        </w:tc>
      </w:tr>
      <w:tr w:rsidR="00043CEF" w:rsidRPr="00043CEF" w:rsidTr="00043CEF">
        <w:trPr>
          <w:trHeight w:val="300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CEF" w:rsidRPr="00043CEF" w:rsidRDefault="00043CEF" w:rsidP="00043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043C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ESPOSITO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CEF" w:rsidRPr="00043CEF" w:rsidRDefault="00043CEF" w:rsidP="00043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043C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LORENZO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CEF" w:rsidRPr="00043CEF" w:rsidRDefault="00043CEF" w:rsidP="00043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043C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22</w:t>
            </w:r>
          </w:p>
        </w:tc>
      </w:tr>
      <w:tr w:rsidR="00043CEF" w:rsidRPr="00043CEF" w:rsidTr="00043CEF">
        <w:trPr>
          <w:trHeight w:val="300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CEF" w:rsidRPr="00043CEF" w:rsidRDefault="00043CEF" w:rsidP="00043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043C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FABRIS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CEF" w:rsidRPr="00043CEF" w:rsidRDefault="00043CEF" w:rsidP="00043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043C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FULVIO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CEF" w:rsidRPr="00043CEF" w:rsidRDefault="00043CEF" w:rsidP="00043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043C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24</w:t>
            </w:r>
          </w:p>
        </w:tc>
      </w:tr>
      <w:tr w:rsidR="00043CEF" w:rsidRPr="00043CEF" w:rsidTr="00043CEF">
        <w:trPr>
          <w:trHeight w:val="300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CEF" w:rsidRPr="00043CEF" w:rsidRDefault="00043CEF" w:rsidP="00043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043C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FALZONI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CEF" w:rsidRPr="00043CEF" w:rsidRDefault="00043CEF" w:rsidP="00043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043C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FRANCESCO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CEF" w:rsidRPr="00043CEF" w:rsidRDefault="00043CEF" w:rsidP="00043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043C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24</w:t>
            </w:r>
          </w:p>
        </w:tc>
      </w:tr>
      <w:tr w:rsidR="00043CEF" w:rsidRPr="00043CEF" w:rsidTr="00043CEF">
        <w:trPr>
          <w:trHeight w:val="300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CEF" w:rsidRPr="00043CEF" w:rsidRDefault="00043CEF" w:rsidP="00043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043C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FAROSICH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CEF" w:rsidRPr="00043CEF" w:rsidRDefault="00043CEF" w:rsidP="00043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043C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LUCA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CEF" w:rsidRPr="00043CEF" w:rsidRDefault="00043CEF" w:rsidP="00043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043C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24</w:t>
            </w:r>
          </w:p>
        </w:tc>
      </w:tr>
      <w:tr w:rsidR="00043CEF" w:rsidRPr="00043CEF" w:rsidTr="00043CEF">
        <w:trPr>
          <w:trHeight w:val="300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CEF" w:rsidRPr="00043CEF" w:rsidRDefault="00043CEF" w:rsidP="00043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043C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FASAN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CEF" w:rsidRPr="00043CEF" w:rsidRDefault="00043CEF" w:rsidP="00043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043C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JURI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CEF" w:rsidRPr="00043CEF" w:rsidRDefault="00043CEF" w:rsidP="00043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043C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20</w:t>
            </w:r>
          </w:p>
        </w:tc>
      </w:tr>
      <w:tr w:rsidR="00043CEF" w:rsidRPr="00043CEF" w:rsidTr="00043CEF">
        <w:trPr>
          <w:trHeight w:val="300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CEF" w:rsidRPr="00043CEF" w:rsidRDefault="00043CEF" w:rsidP="00043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043C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FAVARO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CEF" w:rsidRPr="00043CEF" w:rsidRDefault="00043CEF" w:rsidP="00043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043C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MARCO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CEF" w:rsidRPr="00043CEF" w:rsidRDefault="00043CEF" w:rsidP="00043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043C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15</w:t>
            </w:r>
          </w:p>
        </w:tc>
      </w:tr>
      <w:tr w:rsidR="00043CEF" w:rsidRPr="00043CEF" w:rsidTr="00043CEF">
        <w:trPr>
          <w:trHeight w:val="300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CEF" w:rsidRPr="00043CEF" w:rsidRDefault="00043CEF" w:rsidP="00043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043C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FERRARI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CEF" w:rsidRPr="00043CEF" w:rsidRDefault="00043CEF" w:rsidP="00043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043C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MARCO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CEF" w:rsidRPr="00043CEF" w:rsidRDefault="00043CEF" w:rsidP="00043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043C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10</w:t>
            </w:r>
          </w:p>
        </w:tc>
      </w:tr>
      <w:tr w:rsidR="00043CEF" w:rsidRPr="00043CEF" w:rsidTr="00043CEF">
        <w:trPr>
          <w:trHeight w:val="300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CEF" w:rsidRPr="00043CEF" w:rsidRDefault="00043CEF" w:rsidP="00043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043C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FINOTELLO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CEF" w:rsidRPr="00043CEF" w:rsidRDefault="00043CEF" w:rsidP="00043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043C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MARIO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CEF" w:rsidRPr="00043CEF" w:rsidRDefault="00043CEF" w:rsidP="00043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043C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26</w:t>
            </w:r>
          </w:p>
        </w:tc>
      </w:tr>
      <w:tr w:rsidR="00043CEF" w:rsidRPr="00043CEF" w:rsidTr="00043CEF">
        <w:trPr>
          <w:trHeight w:val="300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CEF" w:rsidRPr="00043CEF" w:rsidRDefault="00043CEF" w:rsidP="00043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043C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GALLIZIA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CEF" w:rsidRPr="00043CEF" w:rsidRDefault="00043CEF" w:rsidP="00043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043C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ANDREA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CEF" w:rsidRPr="00043CEF" w:rsidRDefault="00043CEF" w:rsidP="00043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043C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11</w:t>
            </w:r>
          </w:p>
        </w:tc>
      </w:tr>
      <w:tr w:rsidR="00043CEF" w:rsidRPr="00043CEF" w:rsidTr="00043CEF">
        <w:trPr>
          <w:trHeight w:val="300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CEF" w:rsidRPr="00043CEF" w:rsidRDefault="00043CEF" w:rsidP="00043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043C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GIURCO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CEF" w:rsidRPr="00043CEF" w:rsidRDefault="00043CEF" w:rsidP="00043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043C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GIANLUCA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CEF" w:rsidRPr="00043CEF" w:rsidRDefault="00043CEF" w:rsidP="00043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043C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24</w:t>
            </w:r>
          </w:p>
        </w:tc>
      </w:tr>
      <w:tr w:rsidR="00043CEF" w:rsidRPr="00043CEF" w:rsidTr="00043CEF">
        <w:trPr>
          <w:trHeight w:val="300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CEF" w:rsidRPr="00043CEF" w:rsidRDefault="00043CEF" w:rsidP="00043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043C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GULIC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CEF" w:rsidRPr="00043CEF" w:rsidRDefault="00043CEF" w:rsidP="00043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043C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ANNALISA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CEF" w:rsidRPr="00043CEF" w:rsidRDefault="00043CEF" w:rsidP="00043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043C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15</w:t>
            </w:r>
          </w:p>
        </w:tc>
      </w:tr>
      <w:tr w:rsidR="00043CEF" w:rsidRPr="00043CEF" w:rsidTr="00043CEF">
        <w:trPr>
          <w:trHeight w:val="300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CEF" w:rsidRPr="00043CEF" w:rsidRDefault="00043CEF" w:rsidP="00043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043C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lastRenderedPageBreak/>
              <w:t>KERPAN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CEF" w:rsidRPr="00043CEF" w:rsidRDefault="00043CEF" w:rsidP="00043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043C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ALBERT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CEF" w:rsidRPr="00043CEF" w:rsidRDefault="00043CEF" w:rsidP="00043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043C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19</w:t>
            </w:r>
          </w:p>
        </w:tc>
      </w:tr>
      <w:tr w:rsidR="00043CEF" w:rsidRPr="00043CEF" w:rsidTr="00043CEF">
        <w:trPr>
          <w:trHeight w:val="300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CEF" w:rsidRPr="00043CEF" w:rsidRDefault="00043CEF" w:rsidP="00043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043C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KOFOL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CEF" w:rsidRPr="00043CEF" w:rsidRDefault="00043CEF" w:rsidP="00043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043C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ERIK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CEF" w:rsidRPr="00043CEF" w:rsidRDefault="00043CEF" w:rsidP="00043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043C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14</w:t>
            </w:r>
          </w:p>
        </w:tc>
      </w:tr>
      <w:tr w:rsidR="00043CEF" w:rsidRPr="00043CEF" w:rsidTr="00043CEF">
        <w:trPr>
          <w:trHeight w:val="300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CEF" w:rsidRPr="00043CEF" w:rsidRDefault="00043CEF" w:rsidP="00043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043C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LUCIOLI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CEF" w:rsidRPr="00043CEF" w:rsidRDefault="00043CEF" w:rsidP="00043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043C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ANDREA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CEF" w:rsidRPr="00043CEF" w:rsidRDefault="00043CEF" w:rsidP="00043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043C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21</w:t>
            </w:r>
          </w:p>
        </w:tc>
      </w:tr>
      <w:tr w:rsidR="00043CEF" w:rsidRPr="00043CEF" w:rsidTr="00043CEF">
        <w:trPr>
          <w:trHeight w:val="300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CEF" w:rsidRPr="00043CEF" w:rsidRDefault="00043CEF" w:rsidP="00043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043C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MACOR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CEF" w:rsidRPr="00043CEF" w:rsidRDefault="00043CEF" w:rsidP="00043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043C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THOMAS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CEF" w:rsidRPr="00043CEF" w:rsidRDefault="00043CEF" w:rsidP="00043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043C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27</w:t>
            </w:r>
          </w:p>
        </w:tc>
      </w:tr>
      <w:tr w:rsidR="00043CEF" w:rsidRPr="00043CEF" w:rsidTr="00043CEF">
        <w:trPr>
          <w:trHeight w:val="300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CEF" w:rsidRPr="00043CEF" w:rsidRDefault="00043CEF" w:rsidP="00043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043C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MAGHET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CEF" w:rsidRPr="00043CEF" w:rsidRDefault="00043CEF" w:rsidP="00043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043C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ALESSIO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CEF" w:rsidRPr="00043CEF" w:rsidRDefault="00043CEF" w:rsidP="00043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043C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21</w:t>
            </w:r>
          </w:p>
        </w:tc>
      </w:tr>
      <w:tr w:rsidR="00043CEF" w:rsidRPr="00043CEF" w:rsidTr="00043CEF">
        <w:trPr>
          <w:trHeight w:val="300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CEF" w:rsidRPr="00043CEF" w:rsidRDefault="00043CEF" w:rsidP="00043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043C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MANGHISI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CEF" w:rsidRPr="00043CEF" w:rsidRDefault="00043CEF" w:rsidP="00043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043C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FEDERICO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CEF" w:rsidRPr="00043CEF" w:rsidRDefault="00043CEF" w:rsidP="00043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043C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10</w:t>
            </w:r>
          </w:p>
        </w:tc>
      </w:tr>
      <w:tr w:rsidR="00043CEF" w:rsidRPr="00043CEF" w:rsidTr="00043CEF">
        <w:trPr>
          <w:trHeight w:val="300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CEF" w:rsidRPr="00043CEF" w:rsidRDefault="00043CEF" w:rsidP="00043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043C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MASTRONARDI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CEF" w:rsidRPr="00043CEF" w:rsidRDefault="00043CEF" w:rsidP="00043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043C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ELISA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CEF" w:rsidRPr="00043CEF" w:rsidRDefault="00043CEF" w:rsidP="00043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043C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21</w:t>
            </w:r>
          </w:p>
        </w:tc>
      </w:tr>
      <w:tr w:rsidR="00043CEF" w:rsidRPr="00043CEF" w:rsidTr="00043CEF">
        <w:trPr>
          <w:trHeight w:val="300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CEF" w:rsidRPr="00043CEF" w:rsidRDefault="00043CEF" w:rsidP="00043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043C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MAZZOLI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CEF" w:rsidRPr="00043CEF" w:rsidRDefault="00043CEF" w:rsidP="00043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043C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LORENZO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CEF" w:rsidRPr="00043CEF" w:rsidRDefault="00043CEF" w:rsidP="00043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043C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15</w:t>
            </w:r>
          </w:p>
        </w:tc>
      </w:tr>
      <w:tr w:rsidR="00043CEF" w:rsidRPr="00043CEF" w:rsidTr="00043CEF">
        <w:trPr>
          <w:trHeight w:val="300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CEF" w:rsidRPr="00043CEF" w:rsidRDefault="00043CEF" w:rsidP="00043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043C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MEDEOT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CEF" w:rsidRPr="00043CEF" w:rsidRDefault="00043CEF" w:rsidP="00043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043C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ALESSIA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CEF" w:rsidRPr="00043CEF" w:rsidRDefault="00043CEF" w:rsidP="00043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043C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14</w:t>
            </w:r>
          </w:p>
        </w:tc>
      </w:tr>
      <w:tr w:rsidR="00043CEF" w:rsidRPr="00043CEF" w:rsidTr="00043CEF">
        <w:trPr>
          <w:trHeight w:val="300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CEF" w:rsidRPr="00043CEF" w:rsidRDefault="00043CEF" w:rsidP="00043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043C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MILANESI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CEF" w:rsidRPr="00043CEF" w:rsidRDefault="00043CEF" w:rsidP="00043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043C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ENRICO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CEF" w:rsidRPr="00043CEF" w:rsidRDefault="00043CEF" w:rsidP="00043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043C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18</w:t>
            </w:r>
          </w:p>
        </w:tc>
      </w:tr>
      <w:tr w:rsidR="00043CEF" w:rsidRPr="00043CEF" w:rsidTr="00043CEF">
        <w:trPr>
          <w:trHeight w:val="300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CEF" w:rsidRPr="00043CEF" w:rsidRDefault="00043CEF" w:rsidP="00043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043C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MILIC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CEF" w:rsidRPr="00043CEF" w:rsidRDefault="00043CEF" w:rsidP="00043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043C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MARTIN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CEF" w:rsidRPr="00043CEF" w:rsidRDefault="00043CEF" w:rsidP="00043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043C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19</w:t>
            </w:r>
          </w:p>
        </w:tc>
      </w:tr>
      <w:tr w:rsidR="00043CEF" w:rsidRPr="00043CEF" w:rsidTr="00043CEF">
        <w:trPr>
          <w:trHeight w:val="300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CEF" w:rsidRPr="00043CEF" w:rsidRDefault="00043CEF" w:rsidP="00043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043C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MOLINO PIVIDORI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CEF" w:rsidRPr="00043CEF" w:rsidRDefault="00043CEF" w:rsidP="00043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043C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AGOSTINO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CEF" w:rsidRPr="00043CEF" w:rsidRDefault="00043CEF" w:rsidP="00043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043C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16</w:t>
            </w:r>
          </w:p>
        </w:tc>
      </w:tr>
      <w:tr w:rsidR="00043CEF" w:rsidRPr="00043CEF" w:rsidTr="00043CEF">
        <w:trPr>
          <w:trHeight w:val="300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CEF" w:rsidRPr="00043CEF" w:rsidRDefault="00043CEF" w:rsidP="00043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043C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MONTAGNER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CEF" w:rsidRPr="00043CEF" w:rsidRDefault="00043CEF" w:rsidP="00043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043C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MARTA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CEF" w:rsidRPr="00043CEF" w:rsidRDefault="00043CEF" w:rsidP="00043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043C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20</w:t>
            </w:r>
          </w:p>
        </w:tc>
      </w:tr>
      <w:tr w:rsidR="00043CEF" w:rsidRPr="00043CEF" w:rsidTr="00043CEF">
        <w:trPr>
          <w:trHeight w:val="300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CEF" w:rsidRPr="00043CEF" w:rsidRDefault="00043CEF" w:rsidP="00043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043C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PANTECA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CEF" w:rsidRPr="00043CEF" w:rsidRDefault="00043CEF" w:rsidP="00043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M. </w:t>
            </w:r>
            <w:r w:rsidRPr="00043C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DARIO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CEF" w:rsidRPr="00043CEF" w:rsidRDefault="00043CEF" w:rsidP="00043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043C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22</w:t>
            </w:r>
          </w:p>
        </w:tc>
      </w:tr>
      <w:tr w:rsidR="00043CEF" w:rsidRPr="00043CEF" w:rsidTr="00043CEF">
        <w:trPr>
          <w:trHeight w:val="300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CEF" w:rsidRPr="00043CEF" w:rsidRDefault="00043CEF" w:rsidP="00043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043C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PAUL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CEF" w:rsidRPr="00043CEF" w:rsidRDefault="00043CEF" w:rsidP="00043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043C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ALESSANDRO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CEF" w:rsidRPr="00043CEF" w:rsidRDefault="00043CEF" w:rsidP="00043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043C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23</w:t>
            </w:r>
          </w:p>
        </w:tc>
      </w:tr>
      <w:tr w:rsidR="00043CEF" w:rsidRPr="00043CEF" w:rsidTr="00043CEF">
        <w:trPr>
          <w:trHeight w:val="300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CEF" w:rsidRPr="00043CEF" w:rsidRDefault="00043CEF" w:rsidP="00043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043C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PERTOT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CEF" w:rsidRPr="00043CEF" w:rsidRDefault="00043CEF" w:rsidP="00043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043C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BORIS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CEF" w:rsidRPr="00043CEF" w:rsidRDefault="00043CEF" w:rsidP="00043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043C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26</w:t>
            </w:r>
          </w:p>
        </w:tc>
      </w:tr>
      <w:tr w:rsidR="00043CEF" w:rsidRPr="00043CEF" w:rsidTr="00043CEF">
        <w:trPr>
          <w:trHeight w:val="300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CEF" w:rsidRPr="00043CEF" w:rsidRDefault="00043CEF" w:rsidP="00043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043C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PETROVIC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CEF" w:rsidRPr="00043CEF" w:rsidRDefault="00043CEF" w:rsidP="00043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043C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MARIN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CEF" w:rsidRPr="00043CEF" w:rsidRDefault="00043CEF" w:rsidP="00043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043C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18</w:t>
            </w:r>
          </w:p>
        </w:tc>
      </w:tr>
      <w:tr w:rsidR="00043CEF" w:rsidRPr="00043CEF" w:rsidTr="00043CEF">
        <w:trPr>
          <w:trHeight w:val="300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CEF" w:rsidRPr="00043CEF" w:rsidRDefault="00043CEF" w:rsidP="00043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043C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PICCININO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CEF" w:rsidRPr="00043CEF" w:rsidRDefault="00043CEF" w:rsidP="00043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043C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MICHELE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CEF" w:rsidRPr="00043CEF" w:rsidRDefault="00043CEF" w:rsidP="00043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043C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18</w:t>
            </w:r>
          </w:p>
        </w:tc>
      </w:tr>
      <w:tr w:rsidR="00043CEF" w:rsidRPr="00043CEF" w:rsidTr="00043CEF">
        <w:trPr>
          <w:trHeight w:val="300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CEF" w:rsidRPr="00043CEF" w:rsidRDefault="00043CEF" w:rsidP="00043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043C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PILOSIO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CEF" w:rsidRPr="00043CEF" w:rsidRDefault="00043CEF" w:rsidP="00043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043C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NICOLA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CEF" w:rsidRPr="00043CEF" w:rsidRDefault="00043CEF" w:rsidP="00043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043C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19</w:t>
            </w:r>
          </w:p>
        </w:tc>
      </w:tr>
      <w:tr w:rsidR="00043CEF" w:rsidRPr="00043CEF" w:rsidTr="00043CEF">
        <w:trPr>
          <w:trHeight w:val="300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CEF" w:rsidRPr="00043CEF" w:rsidRDefault="00043CEF" w:rsidP="00043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043C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PISTIS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CEF" w:rsidRPr="00043CEF" w:rsidRDefault="00043CEF" w:rsidP="00043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043C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SERENA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CEF" w:rsidRPr="00043CEF" w:rsidRDefault="00043CEF" w:rsidP="00043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043C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12</w:t>
            </w:r>
          </w:p>
        </w:tc>
      </w:tr>
      <w:tr w:rsidR="00043CEF" w:rsidRPr="00043CEF" w:rsidTr="00043CEF">
        <w:trPr>
          <w:trHeight w:val="300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CEF" w:rsidRPr="00043CEF" w:rsidRDefault="00043CEF" w:rsidP="00043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POTOUOCHI K.</w:t>
            </w:r>
            <w:bookmarkStart w:id="0" w:name="_GoBack"/>
            <w:bookmarkEnd w:id="0"/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CEF" w:rsidRPr="00043CEF" w:rsidRDefault="00043CEF" w:rsidP="00043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A. R.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CEF" w:rsidRPr="00043CEF" w:rsidRDefault="00043CEF" w:rsidP="00043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043C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20</w:t>
            </w:r>
          </w:p>
        </w:tc>
      </w:tr>
      <w:tr w:rsidR="00043CEF" w:rsidRPr="00043CEF" w:rsidTr="00043CEF">
        <w:trPr>
          <w:trHeight w:val="300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CEF" w:rsidRPr="00043CEF" w:rsidRDefault="00043CEF" w:rsidP="00043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043C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POZZETTO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CEF" w:rsidRPr="00043CEF" w:rsidRDefault="00043CEF" w:rsidP="00043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043C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ALESSANDRO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CEF" w:rsidRPr="00043CEF" w:rsidRDefault="00043CEF" w:rsidP="00043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043C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25</w:t>
            </w:r>
          </w:p>
        </w:tc>
      </w:tr>
      <w:tr w:rsidR="00043CEF" w:rsidRPr="00043CEF" w:rsidTr="00043CEF">
        <w:trPr>
          <w:trHeight w:val="300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CEF" w:rsidRPr="00043CEF" w:rsidRDefault="00043CEF" w:rsidP="00043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043C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QUAGLIARO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CEF" w:rsidRPr="00043CEF" w:rsidRDefault="00043CEF" w:rsidP="00043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043C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DANIELE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CEF" w:rsidRPr="00043CEF" w:rsidRDefault="00043CEF" w:rsidP="00043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043C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21</w:t>
            </w:r>
          </w:p>
        </w:tc>
      </w:tr>
      <w:tr w:rsidR="00043CEF" w:rsidRPr="00043CEF" w:rsidTr="00043CEF">
        <w:trPr>
          <w:trHeight w:val="300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CEF" w:rsidRPr="00043CEF" w:rsidRDefault="00043CEF" w:rsidP="00043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043C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REGGENTE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CEF" w:rsidRPr="00043CEF" w:rsidRDefault="00043CEF" w:rsidP="00043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043C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PAOLO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CEF" w:rsidRPr="00043CEF" w:rsidRDefault="00043CEF" w:rsidP="00043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043C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27</w:t>
            </w:r>
          </w:p>
        </w:tc>
      </w:tr>
      <w:tr w:rsidR="00043CEF" w:rsidRPr="00043CEF" w:rsidTr="00043CEF">
        <w:trPr>
          <w:trHeight w:val="300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CEF" w:rsidRPr="00043CEF" w:rsidRDefault="00043CEF" w:rsidP="00043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043C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REGONASCHI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CEF" w:rsidRPr="00043CEF" w:rsidRDefault="00043CEF" w:rsidP="00043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043C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MARIO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CEF" w:rsidRPr="00043CEF" w:rsidRDefault="00043CEF" w:rsidP="00043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043C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24</w:t>
            </w:r>
          </w:p>
        </w:tc>
      </w:tr>
      <w:tr w:rsidR="00043CEF" w:rsidRPr="00043CEF" w:rsidTr="00043CEF">
        <w:trPr>
          <w:trHeight w:val="300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CEF" w:rsidRPr="00043CEF" w:rsidRDefault="00043CEF" w:rsidP="00043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043C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REZZANTE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CEF" w:rsidRPr="00043CEF" w:rsidRDefault="00043CEF" w:rsidP="00043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043C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FILIPPO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CEF" w:rsidRPr="00043CEF" w:rsidRDefault="00043CEF" w:rsidP="00043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043C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22</w:t>
            </w:r>
          </w:p>
        </w:tc>
      </w:tr>
      <w:tr w:rsidR="00043CEF" w:rsidRPr="00043CEF" w:rsidTr="00043CEF">
        <w:trPr>
          <w:trHeight w:val="300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CEF" w:rsidRPr="00043CEF" w:rsidRDefault="00043CEF" w:rsidP="00043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043C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RUI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CEF" w:rsidRPr="00043CEF" w:rsidRDefault="00043CEF" w:rsidP="00043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043C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SILVIA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CEF" w:rsidRPr="00043CEF" w:rsidRDefault="00043CEF" w:rsidP="00043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043C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14</w:t>
            </w:r>
          </w:p>
        </w:tc>
      </w:tr>
      <w:tr w:rsidR="00043CEF" w:rsidRPr="00043CEF" w:rsidTr="00043CEF">
        <w:trPr>
          <w:trHeight w:val="300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CEF" w:rsidRPr="00043CEF" w:rsidRDefault="00043CEF" w:rsidP="00043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043C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SAMIOLO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CEF" w:rsidRPr="00043CEF" w:rsidRDefault="00043CEF" w:rsidP="00043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043C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PIERO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CEF" w:rsidRPr="00043CEF" w:rsidRDefault="00043CEF" w:rsidP="00043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043C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18</w:t>
            </w:r>
          </w:p>
        </w:tc>
      </w:tr>
      <w:tr w:rsidR="00043CEF" w:rsidRPr="00043CEF" w:rsidTr="00043CEF">
        <w:trPr>
          <w:trHeight w:val="300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CEF" w:rsidRPr="00043CEF" w:rsidRDefault="00043CEF" w:rsidP="00043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043C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SECCHI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CEF" w:rsidRPr="00043CEF" w:rsidRDefault="00043CEF" w:rsidP="00043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043C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DAVIDE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CEF" w:rsidRPr="00043CEF" w:rsidRDefault="00043CEF" w:rsidP="00043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043C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28</w:t>
            </w:r>
          </w:p>
        </w:tc>
      </w:tr>
      <w:tr w:rsidR="00043CEF" w:rsidRPr="00043CEF" w:rsidTr="00043CEF">
        <w:trPr>
          <w:trHeight w:val="300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CEF" w:rsidRPr="00043CEF" w:rsidRDefault="00043CEF" w:rsidP="00043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043C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SIA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CEF" w:rsidRPr="00043CEF" w:rsidRDefault="00043CEF" w:rsidP="00043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043C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MARCO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CEF" w:rsidRPr="00043CEF" w:rsidRDefault="00043CEF" w:rsidP="00043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043C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25</w:t>
            </w:r>
          </w:p>
        </w:tc>
      </w:tr>
      <w:tr w:rsidR="00043CEF" w:rsidRPr="00043CEF" w:rsidTr="00043CEF">
        <w:trPr>
          <w:trHeight w:val="300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CEF" w:rsidRPr="00043CEF" w:rsidRDefault="00043CEF" w:rsidP="00043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043C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SIBILLA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CEF" w:rsidRPr="00043CEF" w:rsidRDefault="00043CEF" w:rsidP="00043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043C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ALESSIO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CEF" w:rsidRPr="00043CEF" w:rsidRDefault="00043CEF" w:rsidP="00043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043C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23</w:t>
            </w:r>
          </w:p>
        </w:tc>
      </w:tr>
      <w:tr w:rsidR="00043CEF" w:rsidRPr="00043CEF" w:rsidTr="00043CEF">
        <w:trPr>
          <w:trHeight w:val="300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CEF" w:rsidRPr="00043CEF" w:rsidRDefault="00043CEF" w:rsidP="00043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043C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SOLDATI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CEF" w:rsidRPr="00043CEF" w:rsidRDefault="00043CEF" w:rsidP="00043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043C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CARLO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CEF" w:rsidRPr="00043CEF" w:rsidRDefault="00043CEF" w:rsidP="00043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043C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18</w:t>
            </w:r>
          </w:p>
        </w:tc>
      </w:tr>
      <w:tr w:rsidR="00043CEF" w:rsidRPr="00043CEF" w:rsidTr="00043CEF">
        <w:trPr>
          <w:trHeight w:val="300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CEF" w:rsidRPr="00043CEF" w:rsidRDefault="00043CEF" w:rsidP="00043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043C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STABILE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CEF" w:rsidRPr="00043CEF" w:rsidRDefault="00043CEF" w:rsidP="00043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043C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SALVATORE MATTEO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CEF" w:rsidRPr="00043CEF" w:rsidRDefault="00043CEF" w:rsidP="00043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043C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15</w:t>
            </w:r>
          </w:p>
        </w:tc>
      </w:tr>
      <w:tr w:rsidR="00043CEF" w:rsidRPr="00043CEF" w:rsidTr="00043CEF">
        <w:trPr>
          <w:trHeight w:val="300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CEF" w:rsidRPr="00043CEF" w:rsidRDefault="00043CEF" w:rsidP="00043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043C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STODUTO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CEF" w:rsidRPr="00043CEF" w:rsidRDefault="00043CEF" w:rsidP="00043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043C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CARLO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CEF" w:rsidRPr="00043CEF" w:rsidRDefault="00043CEF" w:rsidP="00043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043C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18</w:t>
            </w:r>
          </w:p>
        </w:tc>
      </w:tr>
      <w:tr w:rsidR="00043CEF" w:rsidRPr="00043CEF" w:rsidTr="00043CEF">
        <w:trPr>
          <w:trHeight w:val="300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CEF" w:rsidRPr="00043CEF" w:rsidRDefault="00043CEF" w:rsidP="00043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043C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TAMARO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CEF" w:rsidRPr="00043CEF" w:rsidRDefault="00043CEF" w:rsidP="00043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043C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LORENZO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CEF" w:rsidRPr="00043CEF" w:rsidRDefault="00043CEF" w:rsidP="00043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043C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23</w:t>
            </w:r>
          </w:p>
        </w:tc>
      </w:tr>
      <w:tr w:rsidR="00043CEF" w:rsidRPr="00043CEF" w:rsidTr="00043CEF">
        <w:trPr>
          <w:trHeight w:val="300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CEF" w:rsidRPr="00043CEF" w:rsidRDefault="00043CEF" w:rsidP="00043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043C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TARABLE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CEF" w:rsidRPr="00043CEF" w:rsidRDefault="00043CEF" w:rsidP="00043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043C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PIETRO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CEF" w:rsidRPr="00043CEF" w:rsidRDefault="00043CEF" w:rsidP="00043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043C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13</w:t>
            </w:r>
          </w:p>
        </w:tc>
      </w:tr>
      <w:tr w:rsidR="00043CEF" w:rsidRPr="00043CEF" w:rsidTr="00043CEF">
        <w:trPr>
          <w:trHeight w:val="300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CEF" w:rsidRPr="00043CEF" w:rsidRDefault="00043CEF" w:rsidP="00043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043C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TONI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CEF" w:rsidRPr="00043CEF" w:rsidRDefault="00043CEF" w:rsidP="00043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043C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AHMED GAMAL SAID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CEF" w:rsidRPr="00043CEF" w:rsidRDefault="00043CEF" w:rsidP="00043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043C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17</w:t>
            </w:r>
          </w:p>
        </w:tc>
      </w:tr>
      <w:tr w:rsidR="00043CEF" w:rsidRPr="00043CEF" w:rsidTr="00043CEF">
        <w:trPr>
          <w:trHeight w:val="300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CEF" w:rsidRPr="00043CEF" w:rsidRDefault="00043CEF" w:rsidP="00043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043C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TOVO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CEF" w:rsidRPr="00043CEF" w:rsidRDefault="00043CEF" w:rsidP="00043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043C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ALICE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CEF" w:rsidRPr="00043CEF" w:rsidRDefault="00043CEF" w:rsidP="00043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043C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21</w:t>
            </w:r>
          </w:p>
        </w:tc>
      </w:tr>
      <w:tr w:rsidR="00043CEF" w:rsidRPr="00043CEF" w:rsidTr="00043CEF">
        <w:trPr>
          <w:trHeight w:val="300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CEF" w:rsidRPr="00043CEF" w:rsidRDefault="00043CEF" w:rsidP="00043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043C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TROHA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CEF" w:rsidRPr="00043CEF" w:rsidRDefault="00043CEF" w:rsidP="00043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043C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FRANCESCO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CEF" w:rsidRPr="00043CEF" w:rsidRDefault="00043CEF" w:rsidP="00043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043C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17</w:t>
            </w:r>
          </w:p>
        </w:tc>
      </w:tr>
      <w:tr w:rsidR="00043CEF" w:rsidRPr="00043CEF" w:rsidTr="00043CEF">
        <w:trPr>
          <w:trHeight w:val="300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CEF" w:rsidRPr="00043CEF" w:rsidRDefault="00043CEF" w:rsidP="00043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043C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UTZERI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CEF" w:rsidRPr="00043CEF" w:rsidRDefault="00043CEF" w:rsidP="00043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043C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SAMUELE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CEF" w:rsidRPr="00043CEF" w:rsidRDefault="00043CEF" w:rsidP="00043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043C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21</w:t>
            </w:r>
          </w:p>
        </w:tc>
      </w:tr>
      <w:tr w:rsidR="00043CEF" w:rsidRPr="00043CEF" w:rsidTr="00043CEF">
        <w:trPr>
          <w:trHeight w:val="300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CEF" w:rsidRPr="00043CEF" w:rsidRDefault="00043CEF" w:rsidP="00043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043C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VATTOVANI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CEF" w:rsidRPr="00043CEF" w:rsidRDefault="00043CEF" w:rsidP="00043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043C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MATTEO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CEF" w:rsidRPr="00043CEF" w:rsidRDefault="00043CEF" w:rsidP="00043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043C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24</w:t>
            </w:r>
          </w:p>
        </w:tc>
      </w:tr>
      <w:tr w:rsidR="00043CEF" w:rsidRPr="00043CEF" w:rsidTr="00043CEF">
        <w:trPr>
          <w:trHeight w:val="300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CEF" w:rsidRPr="00043CEF" w:rsidRDefault="00043CEF" w:rsidP="00043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043C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lastRenderedPageBreak/>
              <w:t>VECCHIO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CEF" w:rsidRPr="00043CEF" w:rsidRDefault="00043CEF" w:rsidP="00043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043C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LEONARDO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CEF" w:rsidRPr="00043CEF" w:rsidRDefault="00043CEF" w:rsidP="00043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043C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15</w:t>
            </w:r>
          </w:p>
        </w:tc>
      </w:tr>
      <w:tr w:rsidR="00043CEF" w:rsidRPr="00043CEF" w:rsidTr="00043CEF">
        <w:trPr>
          <w:trHeight w:val="300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CEF" w:rsidRPr="00043CEF" w:rsidRDefault="00043CEF" w:rsidP="00043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043C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VENDRAME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CEF" w:rsidRPr="00043CEF" w:rsidRDefault="00043CEF" w:rsidP="00043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043C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CRISTIANO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CEF" w:rsidRPr="00043CEF" w:rsidRDefault="00043CEF" w:rsidP="00043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043C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21</w:t>
            </w:r>
          </w:p>
        </w:tc>
      </w:tr>
      <w:tr w:rsidR="00043CEF" w:rsidRPr="00043CEF" w:rsidTr="00043CEF">
        <w:trPr>
          <w:trHeight w:val="300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CEF" w:rsidRPr="00043CEF" w:rsidRDefault="00043CEF" w:rsidP="00043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043C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VINCI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CEF" w:rsidRPr="00043CEF" w:rsidRDefault="00043CEF" w:rsidP="00043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043C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MATTEO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CEF" w:rsidRPr="00043CEF" w:rsidRDefault="00043CEF" w:rsidP="00043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043C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27</w:t>
            </w:r>
          </w:p>
        </w:tc>
      </w:tr>
      <w:tr w:rsidR="00043CEF" w:rsidRPr="00043CEF" w:rsidTr="00043CEF">
        <w:trPr>
          <w:trHeight w:val="300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CEF" w:rsidRPr="00043CEF" w:rsidRDefault="00043CEF" w:rsidP="00043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043C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VIOTTO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CEF" w:rsidRPr="00043CEF" w:rsidRDefault="00043CEF" w:rsidP="00043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043C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DAVID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CEF" w:rsidRPr="00043CEF" w:rsidRDefault="00043CEF" w:rsidP="00043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043C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22</w:t>
            </w:r>
          </w:p>
        </w:tc>
      </w:tr>
      <w:tr w:rsidR="00043CEF" w:rsidRPr="00043CEF" w:rsidTr="00043CEF">
        <w:trPr>
          <w:trHeight w:val="300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CEF" w:rsidRPr="00043CEF" w:rsidRDefault="00043CEF" w:rsidP="00043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043C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VISINTIN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CEF" w:rsidRPr="00043CEF" w:rsidRDefault="00043CEF" w:rsidP="00043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043C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PIETRO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CEF" w:rsidRPr="00043CEF" w:rsidRDefault="00043CEF" w:rsidP="00043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043C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26</w:t>
            </w:r>
          </w:p>
        </w:tc>
      </w:tr>
      <w:tr w:rsidR="00043CEF" w:rsidRPr="00043CEF" w:rsidTr="00043CEF">
        <w:trPr>
          <w:trHeight w:val="300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CEF" w:rsidRPr="00043CEF" w:rsidRDefault="00043CEF" w:rsidP="00043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043C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ZACCHIGNA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CEF" w:rsidRPr="00043CEF" w:rsidRDefault="00043CEF" w:rsidP="00043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043C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PAOLO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CEF" w:rsidRPr="00043CEF" w:rsidRDefault="00043CEF" w:rsidP="00043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043C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13</w:t>
            </w:r>
          </w:p>
        </w:tc>
      </w:tr>
      <w:tr w:rsidR="00043CEF" w:rsidRPr="00043CEF" w:rsidTr="00043CEF">
        <w:trPr>
          <w:trHeight w:val="300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CEF" w:rsidRPr="00043CEF" w:rsidRDefault="00043CEF" w:rsidP="00043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043C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ZANETTE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CEF" w:rsidRPr="00043CEF" w:rsidRDefault="00043CEF" w:rsidP="00043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043C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GIOVANNI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CEF" w:rsidRPr="00043CEF" w:rsidRDefault="00043CEF" w:rsidP="00043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043C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27</w:t>
            </w:r>
          </w:p>
        </w:tc>
      </w:tr>
      <w:tr w:rsidR="00043CEF" w:rsidRPr="00043CEF" w:rsidTr="00043CEF">
        <w:trPr>
          <w:trHeight w:val="300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CEF" w:rsidRPr="00043CEF" w:rsidRDefault="00043CEF" w:rsidP="00043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043C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ŽIBER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CEF" w:rsidRPr="00043CEF" w:rsidRDefault="00043CEF" w:rsidP="00043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043C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MARKO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CEF" w:rsidRPr="00043CEF" w:rsidRDefault="00043CEF" w:rsidP="00043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043C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7</w:t>
            </w:r>
          </w:p>
        </w:tc>
      </w:tr>
    </w:tbl>
    <w:p w:rsidR="00043CEF" w:rsidRPr="00280492" w:rsidRDefault="00043CEF" w:rsidP="00280492"/>
    <w:sectPr w:rsidR="00043CEF" w:rsidRPr="00280492" w:rsidSect="000F5B04">
      <w:headerReference w:type="default" r:id="rId7"/>
      <w:footerReference w:type="default" r:id="rId8"/>
      <w:pgSz w:w="11906" w:h="16838"/>
      <w:pgMar w:top="2835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CEF" w:rsidRDefault="00043CEF" w:rsidP="000F5B04">
      <w:pPr>
        <w:spacing w:after="0" w:line="240" w:lineRule="auto"/>
      </w:pPr>
      <w:r>
        <w:separator/>
      </w:r>
    </w:p>
  </w:endnote>
  <w:endnote w:type="continuationSeparator" w:id="0">
    <w:p w:rsidR="00043CEF" w:rsidRDefault="00043CEF" w:rsidP="000F5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CEF" w:rsidRPr="00B0319E" w:rsidRDefault="00043CEF" w:rsidP="000F2FEF">
    <w:pPr>
      <w:pStyle w:val="Pidipagina"/>
      <w:tabs>
        <w:tab w:val="clear" w:pos="4819"/>
        <w:tab w:val="clear" w:pos="9638"/>
        <w:tab w:val="center" w:pos="4253"/>
        <w:tab w:val="right" w:pos="8505"/>
      </w:tabs>
      <w:rPr>
        <w:rFonts w:ascii="Arial" w:hAnsi="Arial" w:cs="Arial"/>
        <w:sz w:val="16"/>
        <w:szCs w:val="16"/>
      </w:rPr>
    </w:pPr>
    <w:r w:rsidRPr="000F2FEF">
      <w:rPr>
        <w:rFonts w:ascii="Arial" w:hAnsi="Arial" w:cs="Arial"/>
        <w:b/>
        <w:sz w:val="16"/>
        <w:szCs w:val="16"/>
      </w:rPr>
      <w:t xml:space="preserve">Dipartimento di Ingegneria </w:t>
    </w:r>
    <w:proofErr w:type="gramStart"/>
    <w:r>
      <w:rPr>
        <w:rFonts w:ascii="Arial" w:hAnsi="Arial" w:cs="Arial"/>
        <w:b/>
        <w:sz w:val="16"/>
        <w:szCs w:val="16"/>
      </w:rPr>
      <w:t>ed</w:t>
    </w:r>
    <w:proofErr w:type="gramEnd"/>
    <w:r>
      <w:rPr>
        <w:rFonts w:ascii="Arial" w:hAnsi="Arial" w:cs="Arial"/>
        <w:b/>
        <w:sz w:val="16"/>
        <w:szCs w:val="16"/>
      </w:rPr>
      <w:t xml:space="preserve"> Architettura</w:t>
    </w:r>
    <w:r w:rsidRPr="00B0319E">
      <w:rPr>
        <w:rFonts w:ascii="Arial" w:hAnsi="Arial" w:cs="Arial"/>
        <w:sz w:val="16"/>
        <w:szCs w:val="16"/>
      </w:rPr>
      <w:br/>
    </w:r>
    <w:r>
      <w:rPr>
        <w:rFonts w:ascii="Arial" w:hAnsi="Arial" w:cs="Arial"/>
        <w:sz w:val="16"/>
        <w:szCs w:val="16"/>
      </w:rPr>
      <w:t>Via Alfonso Valerio, 6/A</w:t>
    </w:r>
    <w:r w:rsidRPr="00B0319E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Pr="00B0319E">
      <w:rPr>
        <w:rFonts w:ascii="Arial" w:hAnsi="Arial" w:cs="Arial"/>
        <w:sz w:val="16"/>
        <w:szCs w:val="16"/>
      </w:rPr>
      <w:t xml:space="preserve">Fax </w:t>
    </w:r>
    <w:r>
      <w:rPr>
        <w:rFonts w:ascii="Arial" w:hAnsi="Arial" w:cs="Arial"/>
        <w:sz w:val="16"/>
        <w:szCs w:val="16"/>
      </w:rPr>
      <w:t>+39 040 558 3702</w:t>
    </w:r>
    <w:r w:rsidRPr="00B0319E">
      <w:rPr>
        <w:rFonts w:ascii="Arial" w:hAnsi="Arial" w:cs="Arial"/>
        <w:sz w:val="16"/>
        <w:szCs w:val="16"/>
      </w:rPr>
      <w:br/>
      <w:t>I-34127 Trieste (TS)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sergo@units.it</w:t>
    </w:r>
    <w:r>
      <w:rPr>
        <w:rFonts w:ascii="Arial" w:hAnsi="Arial" w:cs="Arial"/>
        <w:sz w:val="16"/>
        <w:szCs w:val="16"/>
      </w:rPr>
      <w:br/>
    </w:r>
    <w:r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CEF" w:rsidRDefault="00043CEF" w:rsidP="000F5B04">
      <w:pPr>
        <w:spacing w:after="0" w:line="240" w:lineRule="auto"/>
      </w:pPr>
      <w:r>
        <w:separator/>
      </w:r>
    </w:p>
  </w:footnote>
  <w:footnote w:type="continuationSeparator" w:id="0">
    <w:p w:rsidR="00043CEF" w:rsidRDefault="00043CEF" w:rsidP="000F5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CEF" w:rsidRPr="000F5B04" w:rsidRDefault="00043CEF" w:rsidP="000F5B04">
    <w:pPr>
      <w:pStyle w:val="Intestazione"/>
      <w:ind w:left="-142"/>
    </w:pPr>
    <w:r w:rsidRPr="000F5B04">
      <w:rPr>
        <w:rFonts w:ascii="Arial" w:hAnsi="Arial" w:cs="Arial"/>
        <w:noProof/>
        <w:sz w:val="20"/>
        <w:szCs w:val="20"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58FB30F" wp14:editId="44D4FEF2">
              <wp:simplePos x="0" y="0"/>
              <wp:positionH relativeFrom="column">
                <wp:posOffset>470535</wp:posOffset>
              </wp:positionH>
              <wp:positionV relativeFrom="paragraph">
                <wp:posOffset>547370</wp:posOffset>
              </wp:positionV>
              <wp:extent cx="5441324" cy="574040"/>
              <wp:effectExtent l="0" t="0" r="0" b="1016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1324" cy="5740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43CEF" w:rsidRDefault="00043CEF" w:rsidP="004167CE">
                          <w:pPr>
                            <w:tabs>
                              <w:tab w:val="right" w:pos="7371"/>
                            </w:tabs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AB460F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Dipart</w:t>
                          </w:r>
                          <w: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imento di Ingegneria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ed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 Architettura</w:t>
                          </w:r>
                        </w:p>
                        <w:p w:rsidR="00043CEF" w:rsidRPr="000F5B04" w:rsidRDefault="00043CEF" w:rsidP="004167CE">
                          <w:pPr>
                            <w:tabs>
                              <w:tab w:val="right" w:pos="7371"/>
                            </w:tabs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Prof. Valter Sergo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7.05pt;margin-top:43.1pt;width:428.45pt;height:4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" stroked="f">
              <v:textbox>
                <w:txbxContent>
                  <w:p w:rsidR="00043CEF" w:rsidRDefault="00043CEF" w:rsidP="004167CE">
                    <w:pPr>
                      <w:tabs>
                        <w:tab w:val="right" w:pos="7371"/>
                      </w:tabs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AB460F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Dipart</w:t>
                    </w: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imento di Ingegneria </w:t>
                    </w:r>
                    <w:proofErr w:type="gramStart"/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ed</w:t>
                    </w:r>
                    <w:proofErr w:type="gramEnd"/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 Architettura</w:t>
                    </w:r>
                  </w:p>
                  <w:p w:rsidR="00043CEF" w:rsidRPr="000F5B04" w:rsidRDefault="00043CEF" w:rsidP="004167CE">
                    <w:pPr>
                      <w:tabs>
                        <w:tab w:val="right" w:pos="7371"/>
                      </w:tabs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Prof. Valter Sergo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w:drawing>
        <wp:inline distT="0" distB="0" distL="0" distR="0" wp14:anchorId="53C4880B">
          <wp:extent cx="2837815" cy="552450"/>
          <wp:effectExtent l="0" t="0" r="63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7815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 w:grammar="clean"/>
  <w:attachedTemplate r:id="rId1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CEF"/>
    <w:rsid w:val="00043CEF"/>
    <w:rsid w:val="0006480A"/>
    <w:rsid w:val="000F2FEF"/>
    <w:rsid w:val="000F5B04"/>
    <w:rsid w:val="001126F4"/>
    <w:rsid w:val="001C6719"/>
    <w:rsid w:val="00280492"/>
    <w:rsid w:val="002D13A0"/>
    <w:rsid w:val="0037166D"/>
    <w:rsid w:val="003D0D57"/>
    <w:rsid w:val="003E5757"/>
    <w:rsid w:val="004167CE"/>
    <w:rsid w:val="00464C9B"/>
    <w:rsid w:val="004B3428"/>
    <w:rsid w:val="005B6F62"/>
    <w:rsid w:val="00703E65"/>
    <w:rsid w:val="00780E09"/>
    <w:rsid w:val="007E11D3"/>
    <w:rsid w:val="009319A9"/>
    <w:rsid w:val="00A350F3"/>
    <w:rsid w:val="00AB460F"/>
    <w:rsid w:val="00B0319E"/>
    <w:rsid w:val="00B46F2F"/>
    <w:rsid w:val="00D91C75"/>
    <w:rsid w:val="00E14D8B"/>
    <w:rsid w:val="00E95A3E"/>
    <w:rsid w:val="00FD1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B6F62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0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280492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0F5B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0F5B04"/>
  </w:style>
  <w:style w:type="paragraph" w:styleId="Pidipagina">
    <w:name w:val="footer"/>
    <w:basedOn w:val="Normale"/>
    <w:link w:val="PidipaginaCarattere"/>
    <w:uiPriority w:val="99"/>
    <w:unhideWhenUsed/>
    <w:rsid w:val="000F5B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0F5B04"/>
  </w:style>
  <w:style w:type="character" w:styleId="Collegamentoipertestuale">
    <w:name w:val="Hyperlink"/>
    <w:basedOn w:val="Caratterepredefinitoparagrafo"/>
    <w:uiPriority w:val="99"/>
    <w:unhideWhenUsed/>
    <w:rsid w:val="000F2F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B6F62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0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280492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0F5B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0F5B04"/>
  </w:style>
  <w:style w:type="paragraph" w:styleId="Pidipagina">
    <w:name w:val="footer"/>
    <w:basedOn w:val="Normale"/>
    <w:link w:val="PidipaginaCarattere"/>
    <w:uiPriority w:val="99"/>
    <w:unhideWhenUsed/>
    <w:rsid w:val="000F5B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0F5B04"/>
  </w:style>
  <w:style w:type="character" w:styleId="Collegamentoipertestuale">
    <w:name w:val="Hyperlink"/>
    <w:basedOn w:val="Caratterepredefinitoparagrafo"/>
    <w:uiPriority w:val="99"/>
    <w:unhideWhenUsed/>
    <w:rsid w:val="000F2F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7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sergo:Library:Application%20Support:Microsoft:Office:Modelli%20utente:Modelli%20personali:SERGO%20DI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SERGO DIA.dotx</Template>
  <TotalTime>3</TotalTime>
  <Pages>3</Pages>
  <Words>272</Words>
  <Characters>1552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Utente di Microsoft Office</cp:lastModifiedBy>
  <cp:revision>1</cp:revision>
  <cp:lastPrinted>2017-02-13T17:57:00Z</cp:lastPrinted>
  <dcterms:created xsi:type="dcterms:W3CDTF">2017-02-13T17:55:00Z</dcterms:created>
  <dcterms:modified xsi:type="dcterms:W3CDTF">2017-02-14T15:01:00Z</dcterms:modified>
</cp:coreProperties>
</file>